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DB" w:rsidRDefault="00FE473E" w:rsidP="00EF268E">
      <w:pPr>
        <w:pStyle w:val="Datum"/>
      </w:pPr>
      <w:r>
        <w:t>THE JUNGLE HURGHADA</w:t>
      </w:r>
    </w:p>
    <w:p w:rsidR="00A63F7C" w:rsidRPr="006D68B3" w:rsidRDefault="00F84A5E" w:rsidP="00EF268E"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174.85pt;margin-top:1.45pt;width:116.85pt;height:28.55pt;z-index:251659264" o:cliptowrap="t">
            <v:imagedata r:id="rId6" o:title="logotypen"/>
          </v:shape>
        </w:pict>
      </w:r>
      <w:r w:rsidR="00D6016F">
        <w:t xml:space="preserve">                                                                                                                                                 </w:t>
      </w:r>
      <w:r w:rsidR="006D68B3" w:rsidRPr="006D68B3">
        <w:t>09/12</w:t>
      </w:r>
    </w:p>
    <w:p w:rsidR="00D66E52" w:rsidRPr="00A63F7C" w:rsidRDefault="006F6600" w:rsidP="00EF268E">
      <w:pPr>
        <w:pStyle w:val="Brdtext"/>
      </w:pPr>
      <w:r>
        <w:t xml:space="preserve">                                                       </w:t>
      </w:r>
      <w:r w:rsidR="009C0470">
        <w:t xml:space="preserve">                               </w:t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620"/>
        <w:gridCol w:w="3625"/>
        <w:gridCol w:w="1276"/>
        <w:gridCol w:w="1417"/>
        <w:gridCol w:w="1332"/>
        <w:gridCol w:w="1362"/>
      </w:tblGrid>
      <w:tr w:rsidR="00D66E52" w:rsidTr="00AA6DDB">
        <w:trPr>
          <w:cantSplit/>
        </w:trPr>
        <w:tc>
          <w:tcPr>
            <w:tcW w:w="1063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D66E52" w:rsidRDefault="00CF63E8" w:rsidP="00EF268E">
            <w:pPr>
              <w:pStyle w:val="TableHeader1"/>
            </w:pPr>
            <w:r>
              <w:t>STUDIO</w:t>
            </w:r>
          </w:p>
        </w:tc>
      </w:tr>
      <w:tr w:rsidR="00D66E52" w:rsidTr="00F001D1">
        <w:trPr>
          <w:cantSplit/>
          <w:trHeight w:val="327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1C1452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YTA</w:t>
            </w:r>
          </w:p>
        </w:tc>
        <w:tc>
          <w:tcPr>
            <w:tcW w:w="3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4171D7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Beskrivning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B4224" w:rsidRDefault="0070546D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P</w:t>
            </w:r>
            <w:r w:rsidR="001C1452">
              <w:rPr>
                <w:rStyle w:val="Betoning"/>
              </w:rPr>
              <w:t>ri</w:t>
            </w:r>
            <w:r w:rsidR="00EB4224">
              <w:rPr>
                <w:rStyle w:val="Betoning"/>
              </w:rPr>
              <w:t>s</w:t>
            </w:r>
          </w:p>
          <w:p w:rsidR="00D66E52" w:rsidRDefault="00CF63E8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LE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B4224" w:rsidRDefault="0070546D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P</w:t>
            </w:r>
            <w:r w:rsidR="00EB4224">
              <w:rPr>
                <w:rStyle w:val="Betoning"/>
              </w:rPr>
              <w:t>ris</w:t>
            </w:r>
          </w:p>
          <w:p w:rsidR="00D66E52" w:rsidRDefault="00EB4224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SEK</w:t>
            </w:r>
          </w:p>
        </w:tc>
        <w:tc>
          <w:tcPr>
            <w:tcW w:w="1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EB4224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Betalning 1</w:t>
            </w:r>
          </w:p>
        </w:tc>
        <w:tc>
          <w:tcPr>
            <w:tcW w:w="13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D1650" w:rsidRDefault="00EB4224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Rest</w:t>
            </w:r>
          </w:p>
          <w:p w:rsidR="00D66E52" w:rsidRDefault="00EB4224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betalning</w:t>
            </w:r>
          </w:p>
        </w:tc>
      </w:tr>
      <w:tr w:rsidR="00D66E52" w:rsidRPr="00EA64C4" w:rsidTr="00CF63E8">
        <w:trPr>
          <w:cantSplit/>
          <w:trHeight w:val="372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CF63E8" w:rsidP="00EF268E">
            <w:pPr>
              <w:pStyle w:val="TableText"/>
            </w:pPr>
            <w:r>
              <w:t>31</w:t>
            </w:r>
            <w:r w:rsidR="00EA64C4">
              <w:t xml:space="preserve"> M2</w:t>
            </w:r>
          </w:p>
        </w:tc>
        <w:tc>
          <w:tcPr>
            <w:tcW w:w="3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64C4" w:rsidRPr="00F53B80" w:rsidRDefault="00A06479" w:rsidP="00EF268E">
            <w:pPr>
              <w:pStyle w:val="TableText"/>
            </w:pPr>
            <w:r>
              <w:t>Typ 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F53B80" w:rsidRDefault="00A06479" w:rsidP="00EF268E">
            <w:pPr>
              <w:pStyle w:val="TableText"/>
            </w:pPr>
            <w:proofErr w:type="gramStart"/>
            <w:r>
              <w:t>127.952</w:t>
            </w:r>
            <w:proofErr w:type="gramEnd"/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F53B80" w:rsidRDefault="00156074" w:rsidP="00EF268E">
            <w:pPr>
              <w:pStyle w:val="TableText"/>
            </w:pPr>
            <w:proofErr w:type="gramStart"/>
            <w:r>
              <w:t>128.000</w:t>
            </w:r>
            <w:proofErr w:type="gramEnd"/>
          </w:p>
        </w:tc>
        <w:tc>
          <w:tcPr>
            <w:tcW w:w="1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F53B80" w:rsidRDefault="00156074" w:rsidP="00EF268E">
            <w:pPr>
              <w:pStyle w:val="TableText"/>
            </w:pPr>
            <w:proofErr w:type="gramStart"/>
            <w:r>
              <w:t>32.000</w:t>
            </w:r>
            <w:proofErr w:type="gramEnd"/>
          </w:p>
        </w:tc>
        <w:tc>
          <w:tcPr>
            <w:tcW w:w="13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F53B80" w:rsidRDefault="00156074" w:rsidP="00EF268E">
            <w:pPr>
              <w:pStyle w:val="TableText"/>
            </w:pPr>
            <w:proofErr w:type="gramStart"/>
            <w:r>
              <w:t>96.000</w:t>
            </w:r>
            <w:proofErr w:type="gramEnd"/>
          </w:p>
        </w:tc>
      </w:tr>
    </w:tbl>
    <w:p w:rsidR="00D66E52" w:rsidRDefault="00D66E52" w:rsidP="00EF268E">
      <w:pPr>
        <w:pStyle w:val="Brdtext"/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620"/>
        <w:gridCol w:w="3600"/>
        <w:gridCol w:w="1350"/>
        <w:gridCol w:w="1368"/>
        <w:gridCol w:w="1332"/>
        <w:gridCol w:w="1350"/>
      </w:tblGrid>
      <w:tr w:rsidR="00D66E52" w:rsidRPr="00EA64C4">
        <w:trPr>
          <w:cantSplit/>
        </w:trPr>
        <w:tc>
          <w:tcPr>
            <w:tcW w:w="1062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D66E52" w:rsidRPr="00F53B80" w:rsidRDefault="00CF63E8" w:rsidP="00EF268E">
            <w:pPr>
              <w:pStyle w:val="TableHeader1"/>
            </w:pPr>
            <w:r>
              <w:t>STUDIO</w:t>
            </w:r>
          </w:p>
        </w:tc>
      </w:tr>
      <w:tr w:rsidR="00D66E52" w:rsidRPr="00EA64C4" w:rsidTr="00F001D1">
        <w:trPr>
          <w:cantSplit/>
          <w:trHeight w:val="731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F53B80" w:rsidRDefault="00F26F97" w:rsidP="00EF268E">
            <w:pPr>
              <w:pStyle w:val="TableText1"/>
              <w:rPr>
                <w:rStyle w:val="Betoning"/>
              </w:rPr>
            </w:pPr>
            <w:r w:rsidRPr="00F53B80">
              <w:rPr>
                <w:rStyle w:val="Betoning"/>
              </w:rPr>
              <w:t>YTA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F53B80" w:rsidRDefault="004171D7" w:rsidP="00EF268E">
            <w:pPr>
              <w:pStyle w:val="TableText1"/>
              <w:rPr>
                <w:rStyle w:val="Betoning"/>
              </w:rPr>
            </w:pPr>
            <w:r w:rsidRPr="00F53B80">
              <w:rPr>
                <w:rStyle w:val="Betoning"/>
              </w:rPr>
              <w:t>Beskrivning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F53B80" w:rsidRDefault="0070546D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P</w:t>
            </w:r>
            <w:r w:rsidR="006A0FD7" w:rsidRPr="00F53B80">
              <w:rPr>
                <w:rStyle w:val="Betoning"/>
              </w:rPr>
              <w:t>ris</w:t>
            </w:r>
          </w:p>
          <w:p w:rsidR="00EB4224" w:rsidRPr="00F53B80" w:rsidRDefault="0070546D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LE</w:t>
            </w:r>
          </w:p>
        </w:tc>
        <w:tc>
          <w:tcPr>
            <w:tcW w:w="13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171D7" w:rsidRPr="00F53B80" w:rsidRDefault="0070546D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P</w:t>
            </w:r>
            <w:r w:rsidR="004171D7" w:rsidRPr="00F53B80">
              <w:rPr>
                <w:rStyle w:val="Betoning"/>
              </w:rPr>
              <w:t>ris</w:t>
            </w:r>
          </w:p>
          <w:p w:rsidR="00D66E52" w:rsidRPr="00F53B80" w:rsidRDefault="004171D7" w:rsidP="00EF268E">
            <w:pPr>
              <w:pStyle w:val="TableText1"/>
              <w:rPr>
                <w:rStyle w:val="Betoning"/>
              </w:rPr>
            </w:pPr>
            <w:r w:rsidRPr="00F53B80">
              <w:rPr>
                <w:rStyle w:val="Betoning"/>
              </w:rPr>
              <w:t>SEK</w:t>
            </w:r>
          </w:p>
        </w:tc>
        <w:tc>
          <w:tcPr>
            <w:tcW w:w="1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F53B80" w:rsidRDefault="004171D7" w:rsidP="00EF268E">
            <w:pPr>
              <w:pStyle w:val="TableText1"/>
              <w:rPr>
                <w:rStyle w:val="Betoning"/>
              </w:rPr>
            </w:pPr>
            <w:r w:rsidRPr="00F53B80">
              <w:rPr>
                <w:rStyle w:val="Betoning"/>
              </w:rPr>
              <w:t>Betalning 1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D1650" w:rsidRPr="00F53B80" w:rsidRDefault="004171D7" w:rsidP="00EF268E">
            <w:pPr>
              <w:pStyle w:val="TableText1"/>
              <w:rPr>
                <w:rStyle w:val="Betoning"/>
              </w:rPr>
            </w:pPr>
            <w:r w:rsidRPr="00F53B80">
              <w:rPr>
                <w:rStyle w:val="Betoning"/>
              </w:rPr>
              <w:t>Rest</w:t>
            </w:r>
          </w:p>
          <w:p w:rsidR="00D66E52" w:rsidRPr="00F53B80" w:rsidRDefault="004171D7" w:rsidP="00EF268E">
            <w:pPr>
              <w:pStyle w:val="TableText1"/>
              <w:rPr>
                <w:rStyle w:val="Betoning"/>
              </w:rPr>
            </w:pPr>
            <w:r w:rsidRPr="00F53B80">
              <w:rPr>
                <w:rStyle w:val="Betoning"/>
              </w:rPr>
              <w:t>betalning</w:t>
            </w:r>
          </w:p>
        </w:tc>
      </w:tr>
      <w:tr w:rsidR="00D66E52" w:rsidRPr="00F53B80" w:rsidTr="00A06479">
        <w:trPr>
          <w:cantSplit/>
          <w:trHeight w:val="273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F53B80" w:rsidRDefault="00A06479" w:rsidP="00EF268E">
            <w:pPr>
              <w:pStyle w:val="TableText"/>
            </w:pPr>
            <w:r>
              <w:t>33</w:t>
            </w:r>
            <w:r w:rsidR="00EA64C4">
              <w:t xml:space="preserve"> M2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A64C4" w:rsidRPr="00F53B80" w:rsidRDefault="00A06479" w:rsidP="00EF268E">
            <w:pPr>
              <w:pStyle w:val="TableText"/>
            </w:pPr>
            <w:r>
              <w:t>Typ 11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F53B80" w:rsidRDefault="00A06479" w:rsidP="00EF268E">
            <w:pPr>
              <w:pStyle w:val="TableText"/>
            </w:pPr>
            <w:proofErr w:type="gramStart"/>
            <w:r>
              <w:t>134.488</w:t>
            </w:r>
            <w:proofErr w:type="gramEnd"/>
          </w:p>
        </w:tc>
        <w:tc>
          <w:tcPr>
            <w:tcW w:w="13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F53B80" w:rsidRDefault="00156074" w:rsidP="00EF268E">
            <w:pPr>
              <w:pStyle w:val="TableText"/>
            </w:pPr>
            <w:proofErr w:type="gramStart"/>
            <w:r>
              <w:t>135.000</w:t>
            </w:r>
            <w:proofErr w:type="gramEnd"/>
          </w:p>
        </w:tc>
        <w:tc>
          <w:tcPr>
            <w:tcW w:w="1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F53B80" w:rsidRDefault="00156074" w:rsidP="00EF268E">
            <w:pPr>
              <w:pStyle w:val="TableText"/>
            </w:pPr>
            <w:proofErr w:type="gramStart"/>
            <w:r>
              <w:t>33.750</w:t>
            </w:r>
            <w:proofErr w:type="gramEnd"/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F53B80" w:rsidRDefault="00156074" w:rsidP="00EF268E">
            <w:pPr>
              <w:pStyle w:val="TableText"/>
            </w:pPr>
            <w:proofErr w:type="gramStart"/>
            <w:r>
              <w:t>101.250</w:t>
            </w:r>
            <w:proofErr w:type="gramEnd"/>
          </w:p>
        </w:tc>
      </w:tr>
    </w:tbl>
    <w:p w:rsidR="00D66E52" w:rsidRDefault="00D66E52" w:rsidP="00EF268E">
      <w:pPr>
        <w:pStyle w:val="Brdtext"/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620"/>
        <w:gridCol w:w="3600"/>
        <w:gridCol w:w="1350"/>
        <w:gridCol w:w="1368"/>
        <w:gridCol w:w="1332"/>
        <w:gridCol w:w="1362"/>
      </w:tblGrid>
      <w:tr w:rsidR="00D66E52" w:rsidTr="004171D7">
        <w:trPr>
          <w:cantSplit/>
        </w:trPr>
        <w:tc>
          <w:tcPr>
            <w:tcW w:w="1063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D66E52" w:rsidRDefault="00CF63E8" w:rsidP="00EF268E">
            <w:pPr>
              <w:pStyle w:val="TableHeader1"/>
            </w:pPr>
            <w:r>
              <w:t>LÄGEN</w:t>
            </w:r>
            <w:r w:rsidR="00F26F97">
              <w:t>HET</w:t>
            </w:r>
            <w:r>
              <w:t xml:space="preserve"> 1 SOVRUM</w:t>
            </w:r>
          </w:p>
        </w:tc>
      </w:tr>
      <w:tr w:rsidR="00D66E52" w:rsidTr="00F001D1">
        <w:trPr>
          <w:cantSplit/>
          <w:trHeight w:val="714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F26F97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YTA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B4224" w:rsidRDefault="004171D7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Beskrivning</w:t>
            </w:r>
          </w:p>
          <w:p w:rsidR="00D66E52" w:rsidRDefault="00D66E52" w:rsidP="00EF268E">
            <w:pPr>
              <w:pStyle w:val="TableText1"/>
              <w:rPr>
                <w:rStyle w:val="Betoning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B4224" w:rsidRDefault="0070546D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Pris       LE</w:t>
            </w:r>
          </w:p>
        </w:tc>
        <w:tc>
          <w:tcPr>
            <w:tcW w:w="13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171D7" w:rsidRDefault="0070546D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P</w:t>
            </w:r>
            <w:r w:rsidR="004171D7">
              <w:rPr>
                <w:rStyle w:val="Betoning"/>
              </w:rPr>
              <w:t>ris</w:t>
            </w:r>
          </w:p>
          <w:p w:rsidR="00D66E52" w:rsidRDefault="00806BBB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S</w:t>
            </w:r>
            <w:r w:rsidR="004171D7">
              <w:rPr>
                <w:rStyle w:val="Betoning"/>
              </w:rPr>
              <w:t>E</w:t>
            </w:r>
            <w:r>
              <w:rPr>
                <w:rStyle w:val="Betoning"/>
              </w:rPr>
              <w:t>K</w:t>
            </w:r>
          </w:p>
        </w:tc>
        <w:tc>
          <w:tcPr>
            <w:tcW w:w="1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4171D7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Betalning 1</w:t>
            </w:r>
          </w:p>
        </w:tc>
        <w:tc>
          <w:tcPr>
            <w:tcW w:w="13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D1650" w:rsidRDefault="004171D7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Rest</w:t>
            </w:r>
          </w:p>
          <w:p w:rsidR="00D66E52" w:rsidRDefault="004171D7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betalning</w:t>
            </w:r>
          </w:p>
        </w:tc>
      </w:tr>
      <w:tr w:rsidR="00D66E52" w:rsidTr="00F001D1">
        <w:trPr>
          <w:cantSplit/>
          <w:trHeight w:val="72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58664C" w:rsidP="00EF268E">
            <w:pPr>
              <w:pStyle w:val="TableText"/>
            </w:pPr>
            <w:r>
              <w:t>45</w:t>
            </w:r>
            <w:r w:rsidR="00EA64C4">
              <w:t xml:space="preserve"> M2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63BF9" w:rsidRPr="00F53B80" w:rsidRDefault="0058664C" w:rsidP="00EF268E">
            <w:pPr>
              <w:pStyle w:val="TableText"/>
            </w:pPr>
            <w:r>
              <w:t>Typ 16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156074" w:rsidP="00EF268E">
            <w:pPr>
              <w:pStyle w:val="TableText"/>
            </w:pPr>
            <w:r>
              <w:t>160.160</w:t>
            </w:r>
          </w:p>
        </w:tc>
        <w:tc>
          <w:tcPr>
            <w:tcW w:w="13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156074" w:rsidP="00EF268E">
            <w:pPr>
              <w:pStyle w:val="TableText"/>
            </w:pPr>
            <w:r>
              <w:t>160.250</w:t>
            </w:r>
          </w:p>
        </w:tc>
        <w:tc>
          <w:tcPr>
            <w:tcW w:w="1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156074" w:rsidP="00EF268E">
            <w:pPr>
              <w:pStyle w:val="TableText"/>
            </w:pPr>
            <w:r>
              <w:t>40.063</w:t>
            </w:r>
          </w:p>
        </w:tc>
        <w:tc>
          <w:tcPr>
            <w:tcW w:w="13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170524" w:rsidP="00EF268E">
            <w:pPr>
              <w:pStyle w:val="TableText"/>
            </w:pPr>
            <w:r>
              <w:rPr>
                <w:noProof/>
                <w:lang w:eastAsia="sv-SE"/>
              </w:rPr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258445</wp:posOffset>
                  </wp:positionV>
                  <wp:extent cx="1352550" cy="1158875"/>
                  <wp:effectExtent l="19050" t="0" r="0" b="0"/>
                  <wp:wrapNone/>
                  <wp:docPr id="6" name="Bild 6" descr="Picture 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 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588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156074">
              <w:t>120.187</w:t>
            </w:r>
          </w:p>
        </w:tc>
      </w:tr>
    </w:tbl>
    <w:p w:rsidR="00D66E52" w:rsidRDefault="00D66E52" w:rsidP="00EF268E">
      <w:pPr>
        <w:pStyle w:val="Brdtext"/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620"/>
        <w:gridCol w:w="3600"/>
        <w:gridCol w:w="1350"/>
        <w:gridCol w:w="1368"/>
        <w:gridCol w:w="1332"/>
        <w:gridCol w:w="1350"/>
      </w:tblGrid>
      <w:tr w:rsidR="00D66E52">
        <w:trPr>
          <w:cantSplit/>
        </w:trPr>
        <w:tc>
          <w:tcPr>
            <w:tcW w:w="1062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D66E52" w:rsidRDefault="00CF63E8" w:rsidP="00EF268E">
            <w:pPr>
              <w:pStyle w:val="TableHeader1"/>
            </w:pPr>
            <w:r>
              <w:t>LÄGEN</w:t>
            </w:r>
            <w:r w:rsidR="00F26F97">
              <w:t>HET</w:t>
            </w:r>
            <w:r>
              <w:t xml:space="preserve"> 1 SOVRUM</w:t>
            </w:r>
          </w:p>
        </w:tc>
      </w:tr>
      <w:tr w:rsidR="00D66E52" w:rsidTr="00F001D1">
        <w:trPr>
          <w:cantSplit/>
          <w:trHeight w:val="569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F26F97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YTA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4171D7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Beskrivning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B4224" w:rsidRDefault="0070546D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P</w:t>
            </w:r>
            <w:r w:rsidR="00EB4224">
              <w:rPr>
                <w:rStyle w:val="Betoning"/>
              </w:rPr>
              <w:t>ris</w:t>
            </w:r>
          </w:p>
          <w:p w:rsidR="00D66E52" w:rsidRDefault="0070546D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LE</w:t>
            </w:r>
          </w:p>
        </w:tc>
        <w:tc>
          <w:tcPr>
            <w:tcW w:w="13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171D7" w:rsidRDefault="0070546D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P</w:t>
            </w:r>
            <w:r w:rsidR="004171D7">
              <w:rPr>
                <w:rStyle w:val="Betoning"/>
              </w:rPr>
              <w:t>ris</w:t>
            </w:r>
          </w:p>
          <w:p w:rsidR="00D66E52" w:rsidRDefault="00806BBB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S</w:t>
            </w:r>
            <w:r w:rsidR="004171D7">
              <w:rPr>
                <w:rStyle w:val="Betoning"/>
              </w:rPr>
              <w:t>E</w:t>
            </w:r>
            <w:r>
              <w:rPr>
                <w:rStyle w:val="Betoning"/>
              </w:rPr>
              <w:t>K</w:t>
            </w:r>
          </w:p>
        </w:tc>
        <w:tc>
          <w:tcPr>
            <w:tcW w:w="1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4171D7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Betalning 1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D1650" w:rsidRDefault="004171D7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Rest</w:t>
            </w:r>
          </w:p>
          <w:p w:rsidR="00D66E52" w:rsidRDefault="004171D7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betalning</w:t>
            </w:r>
          </w:p>
        </w:tc>
      </w:tr>
      <w:tr w:rsidR="00D66E52" w:rsidTr="00F001D1">
        <w:trPr>
          <w:cantSplit/>
          <w:trHeight w:val="407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10589A" w:rsidP="00EF268E">
            <w:pPr>
              <w:pStyle w:val="TableText"/>
            </w:pPr>
            <w:r>
              <w:t>68 M2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F53B80" w:rsidRDefault="0058664C" w:rsidP="00EF268E">
            <w:pPr>
              <w:pStyle w:val="TableText"/>
            </w:pPr>
            <w:r>
              <w:t xml:space="preserve">Typ </w:t>
            </w:r>
            <w:proofErr w:type="gramStart"/>
            <w:r>
              <w:t>05</w:t>
            </w:r>
            <w:r w:rsidR="0010589A">
              <w:t xml:space="preserve">  Uteplats</w:t>
            </w:r>
            <w:proofErr w:type="gramEnd"/>
            <w:r w:rsidR="0010589A">
              <w:t xml:space="preserve"> ingår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58664C" w:rsidP="00EF268E">
            <w:pPr>
              <w:pStyle w:val="TableText"/>
            </w:pPr>
            <w:r>
              <w:t>266.957</w:t>
            </w:r>
          </w:p>
        </w:tc>
        <w:tc>
          <w:tcPr>
            <w:tcW w:w="13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156074" w:rsidP="00EF268E">
            <w:pPr>
              <w:pStyle w:val="TableText"/>
            </w:pPr>
            <w:r>
              <w:t>267.000</w:t>
            </w:r>
          </w:p>
        </w:tc>
        <w:tc>
          <w:tcPr>
            <w:tcW w:w="1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156074" w:rsidP="00EF268E">
            <w:pPr>
              <w:pStyle w:val="TableText"/>
            </w:pPr>
            <w:r>
              <w:t>66.750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Default="00156074" w:rsidP="00EF268E">
            <w:pPr>
              <w:pStyle w:val="TableText"/>
            </w:pPr>
            <w:r>
              <w:t>200.250</w:t>
            </w:r>
          </w:p>
        </w:tc>
      </w:tr>
    </w:tbl>
    <w:p w:rsidR="009C0470" w:rsidRDefault="009C0470" w:rsidP="00EF268E">
      <w:pPr>
        <w:pStyle w:val="Brdtext"/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620"/>
        <w:gridCol w:w="3600"/>
        <w:gridCol w:w="1350"/>
        <w:gridCol w:w="1368"/>
        <w:gridCol w:w="1332"/>
        <w:gridCol w:w="1350"/>
      </w:tblGrid>
      <w:tr w:rsidR="00CF63E8" w:rsidTr="00BF7CDD">
        <w:trPr>
          <w:cantSplit/>
        </w:trPr>
        <w:tc>
          <w:tcPr>
            <w:tcW w:w="1062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CF63E8" w:rsidRDefault="0070546D" w:rsidP="00EF268E">
            <w:pPr>
              <w:pStyle w:val="TableHeader1"/>
            </w:pPr>
            <w:r>
              <w:t>LÄGEN</w:t>
            </w:r>
            <w:r w:rsidR="00CF63E8">
              <w:t>HET</w:t>
            </w:r>
            <w:r>
              <w:t xml:space="preserve"> 2 SOVRUM</w:t>
            </w:r>
          </w:p>
        </w:tc>
      </w:tr>
      <w:tr w:rsidR="00CF63E8" w:rsidTr="00BF7CDD">
        <w:trPr>
          <w:cantSplit/>
          <w:trHeight w:val="569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F63E8" w:rsidRDefault="00CF63E8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YTA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F63E8" w:rsidRDefault="00CF63E8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Beskrivning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F63E8" w:rsidRDefault="0070546D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P</w:t>
            </w:r>
            <w:r w:rsidR="00CF63E8">
              <w:rPr>
                <w:rStyle w:val="Betoning"/>
              </w:rPr>
              <w:t>ris</w:t>
            </w:r>
          </w:p>
          <w:p w:rsidR="00CF63E8" w:rsidRDefault="0070546D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LE</w:t>
            </w:r>
          </w:p>
        </w:tc>
        <w:tc>
          <w:tcPr>
            <w:tcW w:w="13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F63E8" w:rsidRDefault="0070546D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P</w:t>
            </w:r>
            <w:r w:rsidR="00CF63E8">
              <w:rPr>
                <w:rStyle w:val="Betoning"/>
              </w:rPr>
              <w:t>ris</w:t>
            </w:r>
          </w:p>
          <w:p w:rsidR="00CF63E8" w:rsidRDefault="00806BBB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S</w:t>
            </w:r>
            <w:r w:rsidR="0070546D">
              <w:rPr>
                <w:rStyle w:val="Betoning"/>
              </w:rPr>
              <w:t>E</w:t>
            </w:r>
            <w:r>
              <w:rPr>
                <w:rStyle w:val="Betoning"/>
              </w:rPr>
              <w:t>K</w:t>
            </w:r>
          </w:p>
        </w:tc>
        <w:tc>
          <w:tcPr>
            <w:tcW w:w="1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F63E8" w:rsidRDefault="00CF63E8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Betalning 1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F63E8" w:rsidRDefault="00CF63E8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Rest</w:t>
            </w:r>
          </w:p>
          <w:p w:rsidR="00CF63E8" w:rsidRDefault="00CF63E8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betalning</w:t>
            </w:r>
          </w:p>
        </w:tc>
      </w:tr>
      <w:tr w:rsidR="00CF63E8" w:rsidTr="00BF7CDD">
        <w:trPr>
          <w:cantSplit/>
          <w:trHeight w:val="407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F63E8" w:rsidRDefault="0070546D" w:rsidP="00EF268E">
            <w:pPr>
              <w:pStyle w:val="TableText"/>
            </w:pPr>
            <w:r>
              <w:t>82</w:t>
            </w:r>
            <w:r w:rsidR="00CF63E8">
              <w:t xml:space="preserve"> M2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F63E8" w:rsidRPr="00F53B80" w:rsidRDefault="0058664C" w:rsidP="00EF268E">
            <w:pPr>
              <w:pStyle w:val="TableText"/>
            </w:pPr>
            <w:r>
              <w:t>Typ 12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F63E8" w:rsidRDefault="00806BBB" w:rsidP="00EF268E">
            <w:pPr>
              <w:pStyle w:val="TableText"/>
            </w:pPr>
            <w:r>
              <w:t>309</w:t>
            </w:r>
            <w:r w:rsidR="0058664C">
              <w:t>.</w:t>
            </w:r>
            <w:r>
              <w:t>581</w:t>
            </w:r>
          </w:p>
        </w:tc>
        <w:tc>
          <w:tcPr>
            <w:tcW w:w="13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F63E8" w:rsidRDefault="00156074" w:rsidP="00EF268E">
            <w:pPr>
              <w:pStyle w:val="TableText"/>
            </w:pPr>
            <w:r>
              <w:t>310.000</w:t>
            </w:r>
          </w:p>
        </w:tc>
        <w:tc>
          <w:tcPr>
            <w:tcW w:w="1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F63E8" w:rsidRDefault="00156074" w:rsidP="00EF268E">
            <w:pPr>
              <w:pStyle w:val="TableText"/>
            </w:pPr>
            <w:r>
              <w:t>77.500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F63E8" w:rsidRDefault="00156074" w:rsidP="00EF268E">
            <w:pPr>
              <w:pStyle w:val="TableText"/>
            </w:pPr>
            <w:r>
              <w:t>232.500</w:t>
            </w:r>
          </w:p>
        </w:tc>
      </w:tr>
    </w:tbl>
    <w:p w:rsidR="0070546D" w:rsidRPr="00785233" w:rsidRDefault="0070546D" w:rsidP="00EF268E">
      <w:pPr>
        <w:pStyle w:val="Brdtext"/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620"/>
        <w:gridCol w:w="3600"/>
        <w:gridCol w:w="1350"/>
        <w:gridCol w:w="1368"/>
        <w:gridCol w:w="1332"/>
        <w:gridCol w:w="1350"/>
      </w:tblGrid>
      <w:tr w:rsidR="0070546D" w:rsidTr="00BF7CDD">
        <w:trPr>
          <w:cantSplit/>
        </w:trPr>
        <w:tc>
          <w:tcPr>
            <w:tcW w:w="1062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70546D" w:rsidRDefault="0070546D" w:rsidP="00EF268E">
            <w:pPr>
              <w:pStyle w:val="TableHeader1"/>
            </w:pPr>
            <w:r>
              <w:t>LÄGENHET 2 SOVRUM</w:t>
            </w:r>
          </w:p>
        </w:tc>
      </w:tr>
      <w:tr w:rsidR="0070546D" w:rsidTr="00BF7CDD">
        <w:trPr>
          <w:cantSplit/>
          <w:trHeight w:val="569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0546D" w:rsidRDefault="0070546D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YTA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0546D" w:rsidRDefault="0070546D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Beskrivning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0546D" w:rsidRDefault="0070546D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Pris</w:t>
            </w:r>
          </w:p>
          <w:p w:rsidR="0070546D" w:rsidRDefault="0058664C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LE</w:t>
            </w:r>
          </w:p>
        </w:tc>
        <w:tc>
          <w:tcPr>
            <w:tcW w:w="13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0546D" w:rsidRDefault="0070546D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Pris</w:t>
            </w:r>
          </w:p>
          <w:p w:rsidR="0070546D" w:rsidRDefault="00806BBB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S</w:t>
            </w:r>
            <w:r w:rsidR="0070546D">
              <w:rPr>
                <w:rStyle w:val="Betoning"/>
              </w:rPr>
              <w:t>E</w:t>
            </w:r>
            <w:r>
              <w:rPr>
                <w:rStyle w:val="Betoning"/>
              </w:rPr>
              <w:t>K</w:t>
            </w:r>
          </w:p>
        </w:tc>
        <w:tc>
          <w:tcPr>
            <w:tcW w:w="1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0546D" w:rsidRDefault="0070546D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Betalning 1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0546D" w:rsidRDefault="0070546D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Rest</w:t>
            </w:r>
          </w:p>
          <w:p w:rsidR="0070546D" w:rsidRDefault="0070546D" w:rsidP="00EF268E">
            <w:pPr>
              <w:pStyle w:val="TableText1"/>
              <w:rPr>
                <w:rStyle w:val="Betoning"/>
              </w:rPr>
            </w:pPr>
            <w:r>
              <w:rPr>
                <w:rStyle w:val="Betoning"/>
              </w:rPr>
              <w:t>betalning</w:t>
            </w:r>
          </w:p>
        </w:tc>
      </w:tr>
      <w:tr w:rsidR="0070546D" w:rsidTr="00BF7CDD">
        <w:trPr>
          <w:cantSplit/>
          <w:trHeight w:val="407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0546D" w:rsidRDefault="0070546D" w:rsidP="00EF268E">
            <w:pPr>
              <w:pStyle w:val="TableText"/>
            </w:pPr>
            <w:r>
              <w:t>92 M2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0546D" w:rsidRPr="00F53B80" w:rsidRDefault="0058664C" w:rsidP="00EF268E">
            <w:pPr>
              <w:pStyle w:val="TableText"/>
            </w:pPr>
            <w:r>
              <w:t>Typ 13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0546D" w:rsidRDefault="00806BBB" w:rsidP="00EF268E">
            <w:pPr>
              <w:pStyle w:val="TableText"/>
            </w:pPr>
            <w:r>
              <w:t>375.821</w:t>
            </w:r>
          </w:p>
        </w:tc>
        <w:tc>
          <w:tcPr>
            <w:tcW w:w="13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0546D" w:rsidRDefault="00156074" w:rsidP="00EF268E">
            <w:pPr>
              <w:pStyle w:val="TableText"/>
            </w:pPr>
            <w:r>
              <w:t>376.000</w:t>
            </w:r>
          </w:p>
        </w:tc>
        <w:tc>
          <w:tcPr>
            <w:tcW w:w="1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0546D" w:rsidRDefault="00156074" w:rsidP="00EF268E">
            <w:pPr>
              <w:pStyle w:val="TableText"/>
            </w:pPr>
            <w:r>
              <w:t>94.000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0546D" w:rsidRDefault="00156074" w:rsidP="00EF268E">
            <w:pPr>
              <w:pStyle w:val="TableText"/>
            </w:pPr>
            <w:r>
              <w:t>282.000</w:t>
            </w:r>
          </w:p>
        </w:tc>
      </w:tr>
    </w:tbl>
    <w:p w:rsidR="004A393E" w:rsidRPr="004A393E" w:rsidRDefault="00EF268E" w:rsidP="00EF268E">
      <w:pPr>
        <w:pStyle w:val="Rubrik2"/>
      </w:pPr>
      <w:r>
        <w:t xml:space="preserve">                                                                                           </w:t>
      </w:r>
      <w:proofErr w:type="spellStart"/>
      <w:r w:rsidR="004A393E" w:rsidRPr="004A393E">
        <w:t>L</w:t>
      </w:r>
      <w:r w:rsidR="004A393E">
        <w:t>E=Egyptiska</w:t>
      </w:r>
      <w:proofErr w:type="spellEnd"/>
      <w:r w:rsidR="004A393E">
        <w:t xml:space="preserve"> Pund</w:t>
      </w:r>
    </w:p>
    <w:p w:rsidR="004A393E" w:rsidRPr="004A393E" w:rsidRDefault="004A393E" w:rsidP="00EF268E">
      <w:pPr>
        <w:pStyle w:val="Rubrik2"/>
        <w:rPr>
          <w:color w:val="272E34"/>
        </w:rPr>
      </w:pPr>
      <w:r w:rsidRPr="004A393E">
        <w:t xml:space="preserve">The </w:t>
      </w:r>
      <w:proofErr w:type="spellStart"/>
      <w:r w:rsidRPr="004A393E">
        <w:t>Jungle</w:t>
      </w:r>
      <w:proofErr w:type="spellEnd"/>
      <w:r w:rsidRPr="004A393E">
        <w:t xml:space="preserve"> </w:t>
      </w:r>
      <w:proofErr w:type="gramStart"/>
      <w:r w:rsidRPr="004A393E">
        <w:t>betalningsalternativ </w:t>
      </w:r>
      <w:r>
        <w:t xml:space="preserve">                </w:t>
      </w:r>
      <w:r w:rsidR="005A06DE">
        <w:t xml:space="preserve">      </w:t>
      </w:r>
      <w:r w:rsidR="00720D2E">
        <w:t xml:space="preserve">                 LE</w:t>
      </w:r>
      <w:proofErr w:type="gramEnd"/>
      <w:r w:rsidR="00720D2E">
        <w:t>= 1,01 SEK 09</w:t>
      </w:r>
      <w:r w:rsidR="005A06DE">
        <w:t xml:space="preserve">/12 </w:t>
      </w:r>
      <w:r>
        <w:t xml:space="preserve">                      </w:t>
      </w:r>
    </w:p>
    <w:p w:rsidR="00BC135B" w:rsidRPr="004A393E" w:rsidRDefault="004A393E" w:rsidP="00EF268E">
      <w:r w:rsidRPr="004A393E">
        <w:br/>
      </w:r>
      <w:r w:rsidRPr="004A393E">
        <w:rPr>
          <w:rStyle w:val="Stark"/>
          <w:rFonts w:ascii="Tahoma" w:hAnsi="Tahoma" w:cs="Tahoma"/>
          <w:color w:val="626262"/>
          <w:sz w:val="22"/>
          <w:szCs w:val="22"/>
        </w:rPr>
        <w:t>Option (1)   </w:t>
      </w:r>
      <w:r>
        <w:t xml:space="preserve">2 år (24 </w:t>
      </w:r>
      <w:proofErr w:type="gramStart"/>
      <w:r>
        <w:t xml:space="preserve">månader)       </w:t>
      </w:r>
      <w:r w:rsidRPr="004A393E">
        <w:t>25</w:t>
      </w:r>
      <w:proofErr w:type="gramEnd"/>
      <w:r w:rsidRPr="004A393E">
        <w:t>% betalas vid kontraktskivandet</w:t>
      </w:r>
      <w:r w:rsidRPr="004A393E">
        <w:br/>
      </w:r>
      <w:r w:rsidRPr="004A393E">
        <w:br/>
      </w:r>
      <w:r w:rsidRPr="004A393E">
        <w:rPr>
          <w:rStyle w:val="Stark"/>
          <w:rFonts w:ascii="Tahoma" w:hAnsi="Tahoma" w:cs="Tahoma"/>
          <w:color w:val="626262"/>
          <w:sz w:val="22"/>
          <w:szCs w:val="22"/>
        </w:rPr>
        <w:t>Option (2)</w:t>
      </w:r>
      <w:r w:rsidRPr="004A393E">
        <w:t xml:space="preserve">  </w:t>
      </w:r>
      <w:r w:rsidR="00EF268E">
        <w:t xml:space="preserve"> </w:t>
      </w:r>
      <w:r w:rsidRPr="004A393E">
        <w:t xml:space="preserve">30 månader -           </w:t>
      </w:r>
      <w:r>
        <w:t xml:space="preserve">  </w:t>
      </w:r>
      <w:r w:rsidR="00EF268E">
        <w:t xml:space="preserve"> </w:t>
      </w:r>
      <w:r>
        <w:t xml:space="preserve"> </w:t>
      </w:r>
      <w:r w:rsidRPr="004A393E">
        <w:t>30% betalas vid kontraktskivandet</w:t>
      </w:r>
      <w:r w:rsidRPr="004A393E">
        <w:br/>
      </w:r>
      <w:r w:rsidRPr="004A393E">
        <w:br/>
      </w:r>
      <w:r w:rsidRPr="004A393E">
        <w:rPr>
          <w:rStyle w:val="Stark"/>
          <w:rFonts w:ascii="Tahoma" w:hAnsi="Tahoma" w:cs="Tahoma"/>
          <w:color w:val="626262"/>
          <w:sz w:val="22"/>
          <w:szCs w:val="22"/>
        </w:rPr>
        <w:t>Option (3)</w:t>
      </w:r>
      <w:r>
        <w:t>   3 år (36 månader</w:t>
      </w:r>
      <w:r w:rsidRPr="004A393E">
        <w:t>)</w:t>
      </w:r>
      <w:r>
        <w:t xml:space="preserve">      </w:t>
      </w:r>
      <w:r w:rsidRPr="004A393E">
        <w:t xml:space="preserve"> 35% betalas vid kontraktskivandet</w:t>
      </w:r>
    </w:p>
    <w:sectPr w:rsidR="00BC135B" w:rsidRPr="004A393E" w:rsidSect="00C87FE0">
      <w:pgSz w:w="12240" w:h="15840"/>
      <w:pgMar w:top="792" w:right="792" w:bottom="792" w:left="792" w:header="720" w:footer="720" w:gutter="0"/>
      <w:paperSrc w:first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06AC4F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hideSpellingErrors/>
  <w:proofState w:spelling="clean" w:grammar="clean"/>
  <w:attachedTemplate r:id="rId1"/>
  <w:stylePaneFormatFilter w:val="3F01"/>
  <w:defaultTabStop w:val="144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</w:compat>
  <w:rsids>
    <w:rsidRoot w:val="009109B7"/>
    <w:rsid w:val="000A22B1"/>
    <w:rsid w:val="000E72E3"/>
    <w:rsid w:val="0010589A"/>
    <w:rsid w:val="00156074"/>
    <w:rsid w:val="00170524"/>
    <w:rsid w:val="001B1A3E"/>
    <w:rsid w:val="001C1452"/>
    <w:rsid w:val="001F3DC7"/>
    <w:rsid w:val="001F7F96"/>
    <w:rsid w:val="00203F11"/>
    <w:rsid w:val="0023280F"/>
    <w:rsid w:val="00263AA6"/>
    <w:rsid w:val="00272A08"/>
    <w:rsid w:val="003C47C9"/>
    <w:rsid w:val="003D5F44"/>
    <w:rsid w:val="003E09DB"/>
    <w:rsid w:val="004171D7"/>
    <w:rsid w:val="004705F6"/>
    <w:rsid w:val="00472AC8"/>
    <w:rsid w:val="00490D05"/>
    <w:rsid w:val="004A393E"/>
    <w:rsid w:val="004D1650"/>
    <w:rsid w:val="005640D3"/>
    <w:rsid w:val="00571B44"/>
    <w:rsid w:val="0058664C"/>
    <w:rsid w:val="00597DF5"/>
    <w:rsid w:val="005A06DE"/>
    <w:rsid w:val="00661554"/>
    <w:rsid w:val="00687DBC"/>
    <w:rsid w:val="006A0FD7"/>
    <w:rsid w:val="006B4537"/>
    <w:rsid w:val="006D68B3"/>
    <w:rsid w:val="006E1BFB"/>
    <w:rsid w:val="006E4C51"/>
    <w:rsid w:val="006F6600"/>
    <w:rsid w:val="00701E0E"/>
    <w:rsid w:val="0070546D"/>
    <w:rsid w:val="00720D2E"/>
    <w:rsid w:val="007629E6"/>
    <w:rsid w:val="00785233"/>
    <w:rsid w:val="007D6A70"/>
    <w:rsid w:val="00806BBB"/>
    <w:rsid w:val="00833F93"/>
    <w:rsid w:val="00841D48"/>
    <w:rsid w:val="009109B7"/>
    <w:rsid w:val="00964824"/>
    <w:rsid w:val="009B4D34"/>
    <w:rsid w:val="009C0470"/>
    <w:rsid w:val="00A06479"/>
    <w:rsid w:val="00A63F7C"/>
    <w:rsid w:val="00A66804"/>
    <w:rsid w:val="00A709FC"/>
    <w:rsid w:val="00A96BC0"/>
    <w:rsid w:val="00AA6DDB"/>
    <w:rsid w:val="00AC2DD2"/>
    <w:rsid w:val="00B07A9A"/>
    <w:rsid w:val="00B465BA"/>
    <w:rsid w:val="00BC135B"/>
    <w:rsid w:val="00BF5F68"/>
    <w:rsid w:val="00C63BF9"/>
    <w:rsid w:val="00C87FE0"/>
    <w:rsid w:val="00CF63E8"/>
    <w:rsid w:val="00D50B29"/>
    <w:rsid w:val="00D6016F"/>
    <w:rsid w:val="00D66E52"/>
    <w:rsid w:val="00E0306B"/>
    <w:rsid w:val="00EA64C4"/>
    <w:rsid w:val="00EB4224"/>
    <w:rsid w:val="00EF268E"/>
    <w:rsid w:val="00F001D1"/>
    <w:rsid w:val="00F26F97"/>
    <w:rsid w:val="00F27ADD"/>
    <w:rsid w:val="00F50846"/>
    <w:rsid w:val="00F53B80"/>
    <w:rsid w:val="00F84A5E"/>
    <w:rsid w:val="00FA56FF"/>
    <w:rsid w:val="00FE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F268E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b/>
      <w:lang w:eastAsia="en-US"/>
    </w:rPr>
  </w:style>
  <w:style w:type="paragraph" w:styleId="Rubrik1">
    <w:name w:val="heading 1"/>
    <w:basedOn w:val="Normal"/>
    <w:next w:val="Normal"/>
    <w:autoRedefine/>
    <w:qFormat/>
    <w:rsid w:val="00C87FE0"/>
    <w:pPr>
      <w:spacing w:before="60" w:after="60"/>
      <w:outlineLvl w:val="0"/>
    </w:pPr>
    <w:rPr>
      <w:color w:val="336699"/>
      <w:sz w:val="22"/>
    </w:rPr>
  </w:style>
  <w:style w:type="paragraph" w:styleId="Rubrik2">
    <w:name w:val="heading 2"/>
    <w:basedOn w:val="Normal"/>
    <w:next w:val="Normal"/>
    <w:autoRedefine/>
    <w:qFormat/>
    <w:rsid w:val="00EF268E"/>
    <w:pPr>
      <w:keepNext/>
      <w:shd w:val="clear" w:color="auto" w:fill="E8F6F8"/>
      <w:jc w:val="center"/>
      <w:outlineLvl w:val="1"/>
    </w:pPr>
    <w:rPr>
      <w:rFonts w:ascii="Tahoma" w:hAnsi="Tahoma" w:cs="Tahoma"/>
      <w:color w:val="000000" w:themeColor="text1"/>
      <w:sz w:val="28"/>
      <w:szCs w:val="34"/>
    </w:rPr>
  </w:style>
  <w:style w:type="paragraph" w:styleId="Rubrik3">
    <w:name w:val="heading 3"/>
    <w:basedOn w:val="Normal"/>
    <w:next w:val="Normal"/>
    <w:qFormat/>
    <w:rsid w:val="00C87FE0"/>
    <w:pPr>
      <w:keepNext/>
      <w:spacing w:before="240" w:after="60"/>
      <w:outlineLvl w:val="2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C87FE0"/>
    <w:pPr>
      <w:tabs>
        <w:tab w:val="center" w:pos="4320"/>
        <w:tab w:val="right" w:pos="8640"/>
      </w:tabs>
    </w:pPr>
    <w:rPr>
      <w:caps/>
    </w:rPr>
  </w:style>
  <w:style w:type="paragraph" w:styleId="Sidhuvud">
    <w:name w:val="header"/>
    <w:basedOn w:val="Normal"/>
    <w:rsid w:val="00C87FE0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rsid w:val="00C87FE0"/>
    <w:pPr>
      <w:tabs>
        <w:tab w:val="clear" w:pos="7200"/>
      </w:tabs>
      <w:spacing w:before="40"/>
    </w:pPr>
    <w:rPr>
      <w:sz w:val="18"/>
    </w:rPr>
  </w:style>
  <w:style w:type="paragraph" w:customStyle="1" w:styleId="TableHeader">
    <w:name w:val="Table Header"/>
    <w:basedOn w:val="Normal"/>
    <w:autoRedefine/>
    <w:rsid w:val="00C87FE0"/>
    <w:pPr>
      <w:spacing w:before="40" w:after="40"/>
    </w:pPr>
    <w:rPr>
      <w:color w:val="003366"/>
    </w:rPr>
  </w:style>
  <w:style w:type="paragraph" w:customStyle="1" w:styleId="BodyText4">
    <w:name w:val="Body Text 4"/>
    <w:basedOn w:val="Brdtext"/>
    <w:autoRedefine/>
    <w:rsid w:val="00C87FE0"/>
    <w:pPr>
      <w:spacing w:before="40" w:after="40"/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rsid w:val="00C87FE0"/>
    <w:pPr>
      <w:jc w:val="center"/>
    </w:pPr>
  </w:style>
  <w:style w:type="paragraph" w:styleId="Rubrik">
    <w:name w:val="Title"/>
    <w:basedOn w:val="Normal"/>
    <w:autoRedefine/>
    <w:qFormat/>
    <w:rsid w:val="00C87FE0"/>
    <w:pPr>
      <w:pBdr>
        <w:bottom w:val="single" w:sz="18" w:space="1" w:color="336699"/>
      </w:pBdr>
      <w:jc w:val="right"/>
      <w:outlineLvl w:val="0"/>
    </w:pPr>
    <w:rPr>
      <w:rFonts w:cs="Arial"/>
      <w:bCs/>
      <w:i/>
      <w:color w:val="336699"/>
      <w:kern w:val="28"/>
      <w:sz w:val="32"/>
      <w:szCs w:val="32"/>
    </w:rPr>
  </w:style>
  <w:style w:type="paragraph" w:styleId="Datum">
    <w:name w:val="Date"/>
    <w:basedOn w:val="Normal"/>
    <w:next w:val="Normal"/>
    <w:autoRedefine/>
    <w:rsid w:val="006D68B3"/>
    <w:pPr>
      <w:spacing w:before="20"/>
      <w:jc w:val="center"/>
    </w:pPr>
    <w:rPr>
      <w:sz w:val="44"/>
      <w:szCs w:val="44"/>
    </w:rPr>
  </w:style>
  <w:style w:type="paragraph" w:customStyle="1" w:styleId="CompanyName">
    <w:name w:val="Company Name"/>
    <w:basedOn w:val="Normal"/>
    <w:autoRedefine/>
    <w:rsid w:val="00C87FE0"/>
    <w:pPr>
      <w:spacing w:after="40"/>
    </w:pPr>
  </w:style>
  <w:style w:type="paragraph" w:customStyle="1" w:styleId="Address">
    <w:name w:val="Address"/>
    <w:basedOn w:val="Normal"/>
    <w:autoRedefine/>
    <w:rsid w:val="00C87FE0"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Betoning">
    <w:name w:val="Emphasis"/>
    <w:basedOn w:val="Standardstycketeckensnitt"/>
    <w:qFormat/>
    <w:rsid w:val="00C87FE0"/>
    <w:rPr>
      <w:b/>
      <w:iCs/>
    </w:rPr>
  </w:style>
  <w:style w:type="paragraph" w:customStyle="1" w:styleId="RecipientName">
    <w:name w:val="Recipient Name"/>
    <w:basedOn w:val="Normal"/>
    <w:autoRedefine/>
    <w:rsid w:val="00C87FE0"/>
    <w:rPr>
      <w:sz w:val="18"/>
    </w:rPr>
  </w:style>
  <w:style w:type="paragraph" w:customStyle="1" w:styleId="RecipientAddress">
    <w:name w:val="Recipient Address"/>
    <w:basedOn w:val="Normal"/>
    <w:autoRedefine/>
    <w:rsid w:val="00C87FE0"/>
    <w:pPr>
      <w:spacing w:before="20" w:after="20"/>
    </w:pPr>
    <w:rPr>
      <w:sz w:val="18"/>
    </w:rPr>
  </w:style>
  <w:style w:type="paragraph" w:styleId="Brdtext">
    <w:name w:val="Body Text"/>
    <w:basedOn w:val="Normal"/>
    <w:autoRedefine/>
    <w:rsid w:val="00785233"/>
    <w:pPr>
      <w:spacing w:before="20" w:after="20"/>
    </w:pPr>
    <w:rPr>
      <w:sz w:val="24"/>
      <w:szCs w:val="24"/>
    </w:rPr>
  </w:style>
  <w:style w:type="paragraph" w:customStyle="1" w:styleId="TableHeader2">
    <w:name w:val="Table Header 2"/>
    <w:basedOn w:val="TableHeader"/>
    <w:autoRedefine/>
    <w:rsid w:val="00C87FE0"/>
    <w:pPr>
      <w:jc w:val="right"/>
    </w:pPr>
  </w:style>
  <w:style w:type="paragraph" w:customStyle="1" w:styleId="TableText">
    <w:name w:val="Table Text"/>
    <w:basedOn w:val="Normal"/>
    <w:autoRedefine/>
    <w:rsid w:val="00EF268E"/>
    <w:pPr>
      <w:spacing w:before="60" w:after="60"/>
    </w:pPr>
  </w:style>
  <w:style w:type="paragraph" w:customStyle="1" w:styleId="TableText1">
    <w:name w:val="Table Text 1"/>
    <w:basedOn w:val="TableText"/>
    <w:autoRedefine/>
    <w:rsid w:val="00CF63E8"/>
    <w:pPr>
      <w:jc w:val="center"/>
    </w:pPr>
  </w:style>
  <w:style w:type="paragraph" w:customStyle="1" w:styleId="TableText2">
    <w:name w:val="Table Text 2"/>
    <w:basedOn w:val="TableText"/>
    <w:autoRedefine/>
    <w:rsid w:val="00C87FE0"/>
    <w:pPr>
      <w:jc w:val="right"/>
    </w:pPr>
    <w:rPr>
      <w:bCs/>
    </w:rPr>
  </w:style>
  <w:style w:type="paragraph" w:styleId="Brdtext2">
    <w:name w:val="Body Text 2"/>
    <w:basedOn w:val="Normal"/>
    <w:autoRedefine/>
    <w:rsid w:val="00C87FE0"/>
    <w:pPr>
      <w:spacing w:before="40" w:after="40"/>
      <w:jc w:val="center"/>
    </w:pPr>
  </w:style>
  <w:style w:type="paragraph" w:styleId="Brdtext3">
    <w:name w:val="Body Text 3"/>
    <w:basedOn w:val="Normal"/>
    <w:autoRedefine/>
    <w:rsid w:val="00C87FE0"/>
    <w:pPr>
      <w:spacing w:before="40" w:after="40"/>
      <w:jc w:val="right"/>
    </w:pPr>
    <w:rPr>
      <w:szCs w:val="16"/>
    </w:rPr>
  </w:style>
  <w:style w:type="paragraph" w:styleId="Numreradlista">
    <w:name w:val="List Number"/>
    <w:basedOn w:val="Normal"/>
    <w:autoRedefine/>
    <w:rsid w:val="00C87FE0"/>
    <w:pPr>
      <w:numPr>
        <w:numId w:val="1"/>
      </w:numPr>
      <w:spacing w:before="40" w:after="40"/>
    </w:pPr>
  </w:style>
  <w:style w:type="paragraph" w:styleId="Signatur">
    <w:name w:val="Signature"/>
    <w:basedOn w:val="Normal"/>
    <w:autoRedefine/>
    <w:rsid w:val="00C87FE0"/>
    <w:pPr>
      <w:pBdr>
        <w:top w:val="single" w:sz="4" w:space="1" w:color="auto"/>
      </w:pBdr>
      <w:tabs>
        <w:tab w:val="left" w:pos="7200"/>
      </w:tabs>
      <w:spacing w:before="800" w:after="40"/>
    </w:pPr>
  </w:style>
  <w:style w:type="paragraph" w:customStyle="1" w:styleId="Name">
    <w:name w:val="Name"/>
    <w:basedOn w:val="Signatur"/>
    <w:autoRedefine/>
    <w:rsid w:val="00C87FE0"/>
    <w:pPr>
      <w:pBdr>
        <w:top w:val="none" w:sz="0" w:space="0" w:color="auto"/>
      </w:pBdr>
      <w:spacing w:before="20" w:after="20"/>
    </w:pPr>
  </w:style>
  <w:style w:type="character" w:styleId="Stark">
    <w:name w:val="Strong"/>
    <w:basedOn w:val="Standardstycketeckensnitt"/>
    <w:uiPriority w:val="22"/>
    <w:qFormat/>
    <w:rsid w:val="004A39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ckup\My%20Documents\Downloads\Price%20Lis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8AFB-0561-4838-8A41-A9AC7325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Price List.dot</Template>
  <TotalTime>82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5" baseType="lpstr">
      <vt:lpstr>Price List</vt:lpstr>
      <vt:lpstr>    </vt:lpstr>
      <vt:lpstr>    The Jungle betalningsalternativ                                        LE= 1,01 </vt:lpstr>
      <vt:lpstr>KMT</vt:lpstr>
      <vt:lpstr>Price List</vt:lpstr>
    </vt:vector>
  </TitlesOfParts>
  <Manager/>
  <Company>KMT Software, Inc.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List</dc:title>
  <dc:subject>Price List</dc:subject>
  <dc:creator>Backup</dc:creator>
  <cp:keywords>business forms correspondence letters mail professional reports receipts requisitions reminders notices management</cp:keywords>
  <dc:description>Use this template to create a price list for different product lines by products within lines.</dc:description>
  <cp:lastModifiedBy>Dan Crona</cp:lastModifiedBy>
  <cp:revision>16</cp:revision>
  <cp:lastPrinted>2010-11-09T13:09:00Z</cp:lastPrinted>
  <dcterms:created xsi:type="dcterms:W3CDTF">2012-09-09T15:39:00Z</dcterms:created>
  <dcterms:modified xsi:type="dcterms:W3CDTF">2012-09-17T19:02:00Z</dcterms:modified>
  <cp:category>Business Forms &amp; Correspondence\Business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